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2F3C4AF7" w:rsidR="00FC7E48" w:rsidRDefault="00264F76" w:rsidP="00FC7E48">
      <w:pPr>
        <w:pageBreakBefore/>
        <w:shd w:val="clear" w:color="auto" w:fill="7C001F"/>
        <w:jc w:val="center"/>
        <w:rPr>
          <w:b/>
          <w:sz w:val="28"/>
          <w:szCs w:val="28"/>
        </w:rPr>
      </w:pPr>
      <w: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  <w:t xml:space="preserve">Sección </w:t>
      </w:r>
      <w:r w:rsidR="00917872">
        <w:rPr>
          <w:b/>
          <w:sz w:val="28"/>
          <w:szCs w:val="28"/>
        </w:rPr>
        <w:t>6</w:t>
      </w:r>
      <w:r w:rsidR="00FC7E48" w:rsidRPr="00A470A5">
        <w:rPr>
          <w:b/>
          <w:sz w:val="28"/>
          <w:szCs w:val="28"/>
        </w:rPr>
        <w:t xml:space="preserve">:  </w:t>
      </w:r>
      <w:r w:rsidR="00917872">
        <w:rPr>
          <w:rFonts w:ascii="Cambria" w:eastAsia="Cambria" w:hAnsi="Cambria" w:cs="Cambria"/>
          <w:b/>
          <w:color w:val="FFFFFF"/>
          <w:sz w:val="28"/>
          <w:szCs w:val="28"/>
          <w:shd w:val="clear" w:color="auto" w:fill="7C001F"/>
        </w:rPr>
        <w:t>Licencias y Permisos</w:t>
      </w:r>
    </w:p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64312989" w14:textId="77777777" w:rsidR="00917872" w:rsidRDefault="00917872" w:rsidP="00917872">
      <w:r>
        <w:rPr>
          <w:rFonts w:ascii="Cambria" w:eastAsia="Cambria" w:hAnsi="Cambria" w:cs="Cambria"/>
          <w:b/>
          <w:i/>
        </w:rPr>
        <w:t xml:space="preserve">Haga una lista extensa de todas las licencias y permisos que vaya a necesitar para hacer negocios en su área.  </w:t>
      </w:r>
    </w:p>
    <w:p w14:paraId="4D1368B3" w14:textId="77777777" w:rsidR="00917872" w:rsidRDefault="00917872" w:rsidP="00917872"/>
    <w:p w14:paraId="7CA4857F" w14:textId="77777777" w:rsidR="00917872" w:rsidRDefault="00917872" w:rsidP="00917872">
      <w:r>
        <w:rPr>
          <w:rFonts w:ascii="Cambria" w:eastAsia="Cambria" w:hAnsi="Cambria" w:cs="Cambria"/>
          <w:i/>
        </w:rPr>
        <w:t xml:space="preserve">Su lista debería incluir lo siguiente: </w:t>
      </w:r>
    </w:p>
    <w:p w14:paraId="4EA25D9C" w14:textId="77777777" w:rsidR="00917872" w:rsidRDefault="00917872" w:rsidP="00917872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El nombre bajo cual piensa hacer negocios (DBA) </w:t>
      </w:r>
    </w:p>
    <w:p w14:paraId="45EE08E8" w14:textId="77777777" w:rsidR="00917872" w:rsidRDefault="00917872" w:rsidP="00917872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Limitaciones del uso de la propiedad en su área (p.ej. leyes de zonificación) </w:t>
      </w:r>
    </w:p>
    <w:p w14:paraId="57D880F3" w14:textId="77777777" w:rsidR="00917872" w:rsidRDefault="00917872" w:rsidP="00917872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Licencias, permisos y certificaciones federales y locales necesarias para hacer negocios en su área (p.ej. permiso de venta, certificados de seguridad, número de identificación del empleado, etc.) </w:t>
      </w:r>
    </w:p>
    <w:p w14:paraId="27D7CDDC" w14:textId="77777777" w:rsidR="00917872" w:rsidRDefault="00917872" w:rsidP="00917872">
      <w:pPr>
        <w:numPr>
          <w:ilvl w:val="0"/>
          <w:numId w:val="1"/>
        </w:numPr>
        <w:ind w:hanging="360"/>
        <w:contextualSpacing/>
        <w:rPr>
          <w:i/>
        </w:rPr>
      </w:pPr>
      <w:bookmarkStart w:id="0" w:name="_30j0zll" w:colFirst="0" w:colLast="0"/>
      <w:bookmarkEnd w:id="0"/>
      <w:r>
        <w:rPr>
          <w:rFonts w:ascii="Cambria" w:eastAsia="Cambria" w:hAnsi="Cambria" w:cs="Cambria"/>
          <w:i/>
        </w:rPr>
        <w:t xml:space="preserve">Protección nacional e internacional de la propiedad intelectual por medio de una marca registrada, derechos de autor y patentes. </w:t>
      </w:r>
    </w:p>
    <w:p w14:paraId="0CDA7A97" w14:textId="1265BDDB" w:rsidR="00404010" w:rsidRDefault="00404010" w:rsidP="00404010">
      <w:r>
        <w:rPr>
          <w:rFonts w:ascii="Cambria" w:eastAsia="Cambria" w:hAnsi="Cambria" w:cs="Cambria"/>
          <w:i/>
        </w:rPr>
        <w:t xml:space="preserve">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>
      <w:bookmarkStart w:id="1" w:name="_GoBack"/>
      <w:bookmarkEnd w:id="1"/>
    </w:p>
    <w:sectPr w:rsidR="00D269EE" w:rsidSect="00792EF6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AF46" w14:textId="77777777" w:rsidR="00546E87" w:rsidRDefault="00546E87" w:rsidP="006110E4">
      <w:r>
        <w:separator/>
      </w:r>
    </w:p>
  </w:endnote>
  <w:endnote w:type="continuationSeparator" w:id="0">
    <w:p w14:paraId="6C4DE437" w14:textId="77777777" w:rsidR="00546E87" w:rsidRDefault="00546E87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3E8B3FBD" w:rsidR="00792EF6" w:rsidRDefault="00546E87" w:rsidP="006110E4">
    <w:pPr>
      <w:pStyle w:val="Footer"/>
      <w:jc w:val="center"/>
      <w:rPr>
        <w:rFonts w:cs="Lucida Grande"/>
        <w:color w:val="000000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5D1D8675" w14:textId="57AE2C10" w:rsidR="00804957" w:rsidRPr="00370B60" w:rsidRDefault="00804957" w:rsidP="00804957">
    <w:pPr>
      <w:pStyle w:val="Heading1"/>
      <w:spacing w:line="240" w:lineRule="auto"/>
      <w:contextualSpacing w:val="0"/>
      <w:jc w:val="center"/>
      <w:rPr>
        <w:rFonts w:ascii="Neutra Text Book" w:hAnsi="Neutra Text Book"/>
        <w:sz w:val="22"/>
        <w:szCs w:val="22"/>
      </w:rPr>
    </w:pPr>
    <w:bookmarkStart w:id="2" w:name="_pt8wq57lgf3z" w:colFirst="0" w:colLast="0"/>
    <w:bookmarkEnd w:id="2"/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301DC70F">
          <wp:simplePos x="0" y="0"/>
          <wp:positionH relativeFrom="column">
            <wp:posOffset>1418409</wp:posOffset>
          </wp:positionH>
          <wp:positionV relativeFrom="paragraph">
            <wp:posOffset>155484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B60">
      <w:rPr>
        <w:rFonts w:ascii="Neutra Text Book" w:eastAsia="Garamond" w:hAnsi="Neutra Text Book" w:cs="Garamond"/>
        <w:sz w:val="22"/>
        <w:szCs w:val="22"/>
      </w:rPr>
      <w:t>Plantilla del plan de negocios de MOBI</w:t>
    </w:r>
  </w:p>
  <w:p w14:paraId="411ECC6F" w14:textId="3762784E" w:rsidR="002B6C05" w:rsidRPr="00792EF6" w:rsidRDefault="002B6C05" w:rsidP="006110E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7450" w14:textId="77777777" w:rsidR="00546E87" w:rsidRDefault="00546E87" w:rsidP="006110E4">
      <w:r>
        <w:separator/>
      </w:r>
    </w:p>
  </w:footnote>
  <w:footnote w:type="continuationSeparator" w:id="0">
    <w:p w14:paraId="09B0E441" w14:textId="77777777" w:rsidR="00546E87" w:rsidRDefault="00546E87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546E87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546E87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D448C"/>
    <w:multiLevelType w:val="multilevel"/>
    <w:tmpl w:val="FCEA3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116B0E"/>
    <w:rsid w:val="00161548"/>
    <w:rsid w:val="00264F76"/>
    <w:rsid w:val="002B6C05"/>
    <w:rsid w:val="00370B60"/>
    <w:rsid w:val="00403420"/>
    <w:rsid w:val="00404010"/>
    <w:rsid w:val="004F3636"/>
    <w:rsid w:val="00546E87"/>
    <w:rsid w:val="00601AA6"/>
    <w:rsid w:val="006110E4"/>
    <w:rsid w:val="006472C3"/>
    <w:rsid w:val="00690EB7"/>
    <w:rsid w:val="00732B5C"/>
    <w:rsid w:val="00792EF6"/>
    <w:rsid w:val="007E411E"/>
    <w:rsid w:val="00804957"/>
    <w:rsid w:val="00903315"/>
    <w:rsid w:val="00917872"/>
    <w:rsid w:val="00BE38A8"/>
    <w:rsid w:val="00C60C00"/>
    <w:rsid w:val="00C93A4A"/>
    <w:rsid w:val="00CC2915"/>
    <w:rsid w:val="00D269EE"/>
    <w:rsid w:val="00EB6A2D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1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648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4</cp:revision>
  <cp:lastPrinted>2015-12-14T17:59:00Z</cp:lastPrinted>
  <dcterms:created xsi:type="dcterms:W3CDTF">2016-12-03T18:13:00Z</dcterms:created>
  <dcterms:modified xsi:type="dcterms:W3CDTF">2016-12-03T18:33:00Z</dcterms:modified>
  <cp:category/>
</cp:coreProperties>
</file>